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EB" w:rsidRDefault="00B237EB" w:rsidP="005B1923">
      <w:pPr>
        <w:jc w:val="center"/>
        <w:rPr>
          <w:sz w:val="24"/>
          <w:szCs w:val="24"/>
        </w:rPr>
      </w:pPr>
      <w:r w:rsidRPr="00B237EB">
        <w:rPr>
          <w:sz w:val="24"/>
          <w:szCs w:val="24"/>
        </w:rPr>
        <w:t>Servizio Beni e Attività Culturali</w:t>
      </w:r>
    </w:p>
    <w:p w:rsidR="005B1923" w:rsidRPr="005B1923" w:rsidRDefault="005B1923" w:rsidP="004C67C0">
      <w:pPr>
        <w:widowControl w:val="0"/>
        <w:autoSpaceDE w:val="0"/>
        <w:autoSpaceDN w:val="0"/>
        <w:adjustRightInd w:val="0"/>
        <w:spacing w:line="360" w:lineRule="auto"/>
        <w:ind w:right="-23"/>
        <w:rPr>
          <w:b/>
          <w:bCs/>
          <w:spacing w:val="2"/>
          <w:w w:val="102"/>
          <w:sz w:val="16"/>
          <w:szCs w:val="16"/>
        </w:rPr>
      </w:pPr>
    </w:p>
    <w:p w:rsidR="004C67C0" w:rsidRPr="004C67C0" w:rsidRDefault="004C67C0" w:rsidP="004C67C0">
      <w:pPr>
        <w:widowControl w:val="0"/>
        <w:autoSpaceDE w:val="0"/>
        <w:autoSpaceDN w:val="0"/>
        <w:adjustRightInd w:val="0"/>
        <w:spacing w:line="360" w:lineRule="auto"/>
        <w:ind w:right="-23"/>
        <w:rPr>
          <w:b/>
          <w:bCs/>
          <w:spacing w:val="2"/>
          <w:w w:val="102"/>
          <w:sz w:val="24"/>
          <w:szCs w:val="24"/>
        </w:rPr>
      </w:pPr>
      <w:r w:rsidRPr="004C67C0">
        <w:rPr>
          <w:b/>
          <w:bCs/>
          <w:spacing w:val="2"/>
          <w:w w:val="102"/>
          <w:sz w:val="24"/>
          <w:szCs w:val="24"/>
        </w:rPr>
        <w:t xml:space="preserve">ALLEGATO </w:t>
      </w:r>
      <w:r>
        <w:rPr>
          <w:b/>
          <w:bCs/>
          <w:spacing w:val="2"/>
          <w:w w:val="102"/>
          <w:sz w:val="24"/>
          <w:szCs w:val="24"/>
        </w:rPr>
        <w:t>D</w:t>
      </w:r>
      <w:r w:rsidRPr="004C67C0">
        <w:rPr>
          <w:b/>
          <w:bCs/>
          <w:spacing w:val="2"/>
          <w:w w:val="102"/>
          <w:sz w:val="24"/>
          <w:szCs w:val="24"/>
        </w:rPr>
        <w:t xml:space="preserve"> </w:t>
      </w:r>
      <w:r w:rsidRPr="004C67C0">
        <w:rPr>
          <w:bCs/>
          <w:spacing w:val="2"/>
          <w:w w:val="102"/>
          <w:sz w:val="24"/>
          <w:szCs w:val="24"/>
        </w:rPr>
        <w:t>alla Determinazione Dirigenziale n. DPH 003/</w:t>
      </w:r>
      <w:r w:rsidR="00B346C9">
        <w:rPr>
          <w:bCs/>
          <w:spacing w:val="2"/>
          <w:w w:val="102"/>
          <w:sz w:val="24"/>
          <w:szCs w:val="24"/>
        </w:rPr>
        <w:t>213 d</w:t>
      </w:r>
      <w:r w:rsidRPr="004C67C0">
        <w:rPr>
          <w:bCs/>
          <w:spacing w:val="2"/>
          <w:w w:val="102"/>
          <w:sz w:val="24"/>
          <w:szCs w:val="24"/>
        </w:rPr>
        <w:t>el</w:t>
      </w:r>
      <w:r w:rsidR="00B346C9">
        <w:rPr>
          <w:bCs/>
          <w:spacing w:val="2"/>
          <w:w w:val="102"/>
          <w:sz w:val="24"/>
          <w:szCs w:val="24"/>
        </w:rPr>
        <w:t xml:space="preserve"> 29-10-2018</w:t>
      </w:r>
      <w:bookmarkStart w:id="0" w:name="_GoBack"/>
      <w:bookmarkEnd w:id="0"/>
    </w:p>
    <w:p w:rsidR="00723387" w:rsidRPr="00E62FBD" w:rsidRDefault="002726A9" w:rsidP="00DD26F1">
      <w:pPr>
        <w:spacing w:before="12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Manifestazione di interesse</w:t>
      </w:r>
      <w:r w:rsidR="00B237EB" w:rsidRPr="00E62FBD">
        <w:rPr>
          <w:color w:val="0070C0"/>
          <w:sz w:val="28"/>
          <w:szCs w:val="28"/>
        </w:rPr>
        <w:t xml:space="preserve"> operatori nel settore del cinema e dell’audiovisivo </w:t>
      </w:r>
      <w:r w:rsidR="00723387">
        <w:rPr>
          <w:color w:val="0070C0"/>
          <w:sz w:val="28"/>
          <w:szCs w:val="28"/>
        </w:rPr>
        <w:t xml:space="preserve">per </w:t>
      </w:r>
      <w:r>
        <w:rPr>
          <w:color w:val="0070C0"/>
          <w:sz w:val="28"/>
          <w:szCs w:val="28"/>
        </w:rPr>
        <w:t xml:space="preserve">la </w:t>
      </w:r>
      <w:r w:rsidR="00153D0B">
        <w:rPr>
          <w:color w:val="0070C0"/>
          <w:sz w:val="28"/>
          <w:szCs w:val="28"/>
        </w:rPr>
        <w:t>partecipa</w:t>
      </w:r>
      <w:r>
        <w:rPr>
          <w:color w:val="0070C0"/>
          <w:sz w:val="28"/>
          <w:szCs w:val="28"/>
        </w:rPr>
        <w:t>zione</w:t>
      </w:r>
      <w:r w:rsidR="00153D0B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al</w:t>
      </w:r>
      <w:r w:rsidR="00723387">
        <w:rPr>
          <w:color w:val="0070C0"/>
          <w:sz w:val="28"/>
          <w:szCs w:val="28"/>
        </w:rPr>
        <w:t xml:space="preserve"> Tavolo Tecnico</w:t>
      </w:r>
      <w:r w:rsidR="00723387" w:rsidRPr="0072338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della</w:t>
      </w:r>
      <w:r w:rsidR="00723387">
        <w:rPr>
          <w:color w:val="0070C0"/>
          <w:sz w:val="28"/>
          <w:szCs w:val="28"/>
        </w:rPr>
        <w:t xml:space="preserve"> </w:t>
      </w:r>
      <w:r w:rsidR="00723387" w:rsidRPr="00E62FBD">
        <w:rPr>
          <w:color w:val="0070C0"/>
          <w:sz w:val="28"/>
          <w:szCs w:val="28"/>
        </w:rPr>
        <w:t>Film Commission d’Abruzzo</w:t>
      </w:r>
    </w:p>
    <w:p w:rsidR="00B237EB" w:rsidRPr="00E62FBD" w:rsidRDefault="00B237EB" w:rsidP="00B237EB">
      <w:pPr>
        <w:jc w:val="center"/>
        <w:rPr>
          <w:color w:val="0070C0"/>
          <w:sz w:val="28"/>
          <w:szCs w:val="28"/>
        </w:rPr>
      </w:pPr>
    </w:p>
    <w:p w:rsidR="00723387" w:rsidRDefault="00E62FBD" w:rsidP="005B1923">
      <w:pPr>
        <w:ind w:left="17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(modulo da inviare a </w:t>
      </w:r>
      <w:hyperlink r:id="rId7" w:history="1">
        <w:r w:rsidR="002726A9" w:rsidRPr="00233ACE">
          <w:rPr>
            <w:rStyle w:val="Collegamentoipertestuale"/>
            <w:sz w:val="28"/>
            <w:szCs w:val="28"/>
          </w:rPr>
          <w:t>filmcommission@regione.abruzzo.it</w:t>
        </w:r>
      </w:hyperlink>
      <w:r w:rsidR="00723387">
        <w:rPr>
          <w:sz w:val="28"/>
          <w:szCs w:val="28"/>
        </w:rPr>
        <w:t>)</w:t>
      </w:r>
    </w:p>
    <w:p w:rsidR="00E62FBD" w:rsidRDefault="00E62FBD" w:rsidP="00E62FBD">
      <w:pPr>
        <w:ind w:left="1701" w:firstLine="567"/>
        <w:jc w:val="both"/>
        <w:rPr>
          <w:sz w:val="16"/>
          <w:szCs w:val="16"/>
        </w:rPr>
      </w:pPr>
    </w:p>
    <w:p w:rsidR="00723387" w:rsidRPr="00E62FBD" w:rsidRDefault="00723387" w:rsidP="00E62FBD">
      <w:pPr>
        <w:ind w:left="1701" w:firstLine="567"/>
        <w:jc w:val="both"/>
        <w:rPr>
          <w:sz w:val="16"/>
          <w:szCs w:val="16"/>
        </w:rPr>
      </w:pPr>
    </w:p>
    <w:p w:rsidR="00B237EB" w:rsidRDefault="00B237EB" w:rsidP="005B1923">
      <w:pPr>
        <w:jc w:val="both"/>
        <w:rPr>
          <w:sz w:val="28"/>
          <w:szCs w:val="28"/>
        </w:rPr>
      </w:pPr>
      <w:r>
        <w:rPr>
          <w:sz w:val="28"/>
          <w:szCs w:val="28"/>
        </w:rPr>
        <w:t>Denominazione</w:t>
      </w:r>
      <w:r>
        <w:rPr>
          <w:sz w:val="28"/>
          <w:szCs w:val="28"/>
        </w:rPr>
        <w:tab/>
      </w:r>
      <w:r w:rsidR="0072338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</w:t>
      </w:r>
    </w:p>
    <w:p w:rsidR="00080412" w:rsidRPr="00E62FBD" w:rsidRDefault="00080412" w:rsidP="00E62FBD">
      <w:pPr>
        <w:ind w:left="1701" w:firstLine="567"/>
        <w:jc w:val="both"/>
        <w:rPr>
          <w:sz w:val="16"/>
          <w:szCs w:val="16"/>
        </w:rPr>
      </w:pPr>
    </w:p>
    <w:p w:rsidR="00080412" w:rsidRDefault="00080412" w:rsidP="00B237EB">
      <w:pPr>
        <w:jc w:val="both"/>
        <w:rPr>
          <w:sz w:val="28"/>
          <w:szCs w:val="28"/>
        </w:rPr>
      </w:pPr>
      <w:r>
        <w:rPr>
          <w:sz w:val="28"/>
          <w:szCs w:val="28"/>
        </w:rPr>
        <w:t>Rappresentante legale</w:t>
      </w:r>
      <w:r w:rsidR="005B51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B237EB" w:rsidRPr="00E62FBD" w:rsidRDefault="00B237EB" w:rsidP="00E62FBD">
      <w:pPr>
        <w:ind w:left="1701" w:firstLine="567"/>
        <w:jc w:val="both"/>
        <w:rPr>
          <w:sz w:val="16"/>
          <w:szCs w:val="16"/>
        </w:rPr>
      </w:pPr>
    </w:p>
    <w:p w:rsidR="00B237EB" w:rsidRDefault="005B51A0" w:rsidP="00B237EB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237EB">
        <w:rPr>
          <w:sz w:val="28"/>
          <w:szCs w:val="28"/>
        </w:rPr>
        <w:t>ede</w:t>
      </w:r>
      <w:r>
        <w:rPr>
          <w:sz w:val="28"/>
          <w:szCs w:val="28"/>
        </w:rPr>
        <w:t xml:space="preserve"> legale </w:t>
      </w:r>
      <w:r w:rsidR="00B237EB">
        <w:rPr>
          <w:sz w:val="28"/>
          <w:szCs w:val="28"/>
        </w:rPr>
        <w:t>_____________________________________________________________</w:t>
      </w:r>
    </w:p>
    <w:p w:rsidR="00B237EB" w:rsidRPr="00E62FBD" w:rsidRDefault="00B237EB" w:rsidP="00E62FBD">
      <w:pPr>
        <w:ind w:left="1701" w:firstLine="567"/>
        <w:jc w:val="both"/>
        <w:rPr>
          <w:sz w:val="16"/>
          <w:szCs w:val="16"/>
        </w:rPr>
      </w:pPr>
    </w:p>
    <w:p w:rsidR="00B237EB" w:rsidRDefault="00B237EB" w:rsidP="00B23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Indicare </w:t>
      </w:r>
      <w:r w:rsidR="00080412">
        <w:rPr>
          <w:sz w:val="28"/>
          <w:szCs w:val="28"/>
        </w:rPr>
        <w:t>la veste giuridica</w:t>
      </w:r>
    </w:p>
    <w:p w:rsidR="00B237EB" w:rsidRPr="00B237EB" w:rsidRDefault="00B237EB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 w:rsidRPr="00B237EB">
        <w:rPr>
          <w:sz w:val="28"/>
          <w:szCs w:val="28"/>
        </w:rPr>
        <w:t>Società</w:t>
      </w:r>
    </w:p>
    <w:p w:rsidR="00B237EB" w:rsidRPr="00B237EB" w:rsidRDefault="00B237EB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 w:rsidRPr="00B237EB">
        <w:rPr>
          <w:sz w:val="28"/>
          <w:szCs w:val="28"/>
        </w:rPr>
        <w:t>Cooperativa</w:t>
      </w:r>
    </w:p>
    <w:p w:rsidR="00B237EB" w:rsidRPr="00B237EB" w:rsidRDefault="00B237EB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 w:rsidRPr="00B237EB">
        <w:rPr>
          <w:sz w:val="28"/>
          <w:szCs w:val="28"/>
        </w:rPr>
        <w:t xml:space="preserve">Consorzio </w:t>
      </w:r>
    </w:p>
    <w:p w:rsidR="00B237EB" w:rsidRDefault="00B237EB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 w:rsidRPr="00B237EB">
        <w:rPr>
          <w:sz w:val="28"/>
          <w:szCs w:val="28"/>
        </w:rPr>
        <w:t xml:space="preserve">Associazione </w:t>
      </w:r>
    </w:p>
    <w:p w:rsidR="00080412" w:rsidRPr="00B237EB" w:rsidRDefault="00080412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Fondazione</w:t>
      </w:r>
    </w:p>
    <w:p w:rsidR="00B237EB" w:rsidRDefault="00B237EB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 w:rsidRPr="00B237EB">
        <w:rPr>
          <w:sz w:val="28"/>
          <w:szCs w:val="28"/>
        </w:rPr>
        <w:t>Libero professionista</w:t>
      </w:r>
    </w:p>
    <w:p w:rsidR="00080412" w:rsidRPr="00B237EB" w:rsidRDefault="00080412" w:rsidP="002726A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Impresa individuale</w:t>
      </w:r>
    </w:p>
    <w:p w:rsidR="00B237EB" w:rsidRDefault="00B237EB" w:rsidP="002726A9">
      <w:pPr>
        <w:numPr>
          <w:ilvl w:val="0"/>
          <w:numId w:val="4"/>
        </w:numPr>
        <w:rPr>
          <w:sz w:val="28"/>
          <w:szCs w:val="28"/>
        </w:rPr>
      </w:pPr>
      <w:r w:rsidRPr="00B237EB">
        <w:rPr>
          <w:sz w:val="28"/>
          <w:szCs w:val="28"/>
        </w:rPr>
        <w:t xml:space="preserve">Altro da specificare </w:t>
      </w:r>
      <w:r w:rsidR="00153D0B">
        <w:rPr>
          <w:sz w:val="28"/>
          <w:szCs w:val="28"/>
        </w:rPr>
        <w:t xml:space="preserve"> _______</w:t>
      </w:r>
      <w:r w:rsidRPr="00B237E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</w:p>
    <w:p w:rsidR="00080412" w:rsidRDefault="00080412" w:rsidP="00080412">
      <w:pPr>
        <w:rPr>
          <w:sz w:val="28"/>
          <w:szCs w:val="28"/>
        </w:rPr>
      </w:pPr>
    </w:p>
    <w:p w:rsidR="00080412" w:rsidRDefault="00080412" w:rsidP="00080412">
      <w:pPr>
        <w:rPr>
          <w:sz w:val="28"/>
          <w:szCs w:val="28"/>
        </w:rPr>
      </w:pPr>
      <w:r>
        <w:rPr>
          <w:sz w:val="28"/>
          <w:szCs w:val="28"/>
        </w:rPr>
        <w:t>Breve descrizione dell’attività svolta:</w:t>
      </w:r>
    </w:p>
    <w:p w:rsidR="00080412" w:rsidRDefault="00080412" w:rsidP="0058172D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1A0">
        <w:rPr>
          <w:sz w:val="28"/>
          <w:szCs w:val="28"/>
        </w:rPr>
        <w:t>_______________________________</w:t>
      </w:r>
    </w:p>
    <w:p w:rsidR="00080412" w:rsidRDefault="00080412" w:rsidP="00E62FBD">
      <w:pPr>
        <w:rPr>
          <w:sz w:val="28"/>
          <w:szCs w:val="28"/>
        </w:rPr>
      </w:pPr>
      <w:r>
        <w:rPr>
          <w:sz w:val="28"/>
          <w:szCs w:val="28"/>
        </w:rPr>
        <w:t>Contatti:</w:t>
      </w:r>
    </w:p>
    <w:p w:rsidR="00080412" w:rsidRDefault="00080412" w:rsidP="000804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indirizzo e-mail</w:t>
      </w:r>
      <w:r>
        <w:rPr>
          <w:sz w:val="28"/>
          <w:szCs w:val="28"/>
        </w:rPr>
        <w:tab/>
        <w:t xml:space="preserve"> _________________________________________________________</w:t>
      </w:r>
    </w:p>
    <w:p w:rsidR="00080412" w:rsidRDefault="00080412" w:rsidP="000804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recapiti telefonici</w:t>
      </w:r>
      <w:r>
        <w:rPr>
          <w:sz w:val="28"/>
          <w:szCs w:val="28"/>
        </w:rPr>
        <w:tab/>
        <w:t>__________________________________________________________</w:t>
      </w:r>
    </w:p>
    <w:p w:rsidR="00080412" w:rsidRDefault="00080412" w:rsidP="005B1923">
      <w:pPr>
        <w:rPr>
          <w:sz w:val="28"/>
          <w:szCs w:val="28"/>
        </w:rPr>
      </w:pPr>
      <w:r>
        <w:rPr>
          <w:sz w:val="28"/>
          <w:szCs w:val="28"/>
        </w:rPr>
        <w:t>sito web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0412">
        <w:rPr>
          <w:sz w:val="28"/>
          <w:szCs w:val="28"/>
        </w:rPr>
        <w:t>__________________________________________________________</w:t>
      </w:r>
    </w:p>
    <w:p w:rsidR="00080412" w:rsidRDefault="00E62FBD" w:rsidP="005B1923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(del titolare o del legale rappresentante)</w:t>
      </w:r>
    </w:p>
    <w:p w:rsidR="00E62FBD" w:rsidRDefault="00E62FBD" w:rsidP="005B1923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sectPr w:rsidR="00E62FBD" w:rsidSect="009E4886">
      <w:headerReference w:type="default" r:id="rId8"/>
      <w:footerReference w:type="default" r:id="rId9"/>
      <w:pgSz w:w="11906" w:h="16838" w:code="9"/>
      <w:pgMar w:top="284" w:right="737" w:bottom="284" w:left="73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A2" w:rsidRDefault="00D82AA2">
      <w:r>
        <w:separator/>
      </w:r>
    </w:p>
  </w:endnote>
  <w:endnote w:type="continuationSeparator" w:id="0">
    <w:p w:rsidR="00D82AA2" w:rsidRDefault="00D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" w:type="dxa"/>
      <w:tblBorders>
        <w:top w:val="single" w:sz="4" w:space="0" w:color="99CC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870616" w:rsidTr="00AD2C76">
      <w:trPr>
        <w:trHeight w:val="100"/>
      </w:trPr>
      <w:tc>
        <w:tcPr>
          <w:tcW w:w="10440" w:type="dxa"/>
          <w:shd w:val="clear" w:color="auto" w:fill="auto"/>
        </w:tcPr>
        <w:p w:rsidR="00870616" w:rsidRPr="00AD2C76" w:rsidRDefault="001B38A9" w:rsidP="002726A9">
          <w:pPr>
            <w:rPr>
              <w:i/>
            </w:rPr>
          </w:pPr>
          <w:r>
            <w:rPr>
              <w:i/>
            </w:rPr>
            <w:t xml:space="preserve">Per informazioni </w:t>
          </w:r>
          <w:r w:rsidR="00856974" w:rsidRPr="00AD2C76">
            <w:rPr>
              <w:i/>
            </w:rPr>
            <w:t>Tel. 08</w:t>
          </w:r>
          <w:r>
            <w:rPr>
              <w:i/>
            </w:rPr>
            <w:t>64 70098</w:t>
          </w:r>
          <w:r w:rsidR="002726A9">
            <w:rPr>
              <w:i/>
            </w:rPr>
            <w:t>9</w:t>
          </w:r>
          <w:r w:rsidR="00856974" w:rsidRPr="00AD2C76">
            <w:rPr>
              <w:i/>
            </w:rPr>
            <w:t xml:space="preserve"> </w:t>
          </w:r>
          <w:r>
            <w:rPr>
              <w:i/>
            </w:rPr>
            <w:t>– 086</w:t>
          </w:r>
          <w:r w:rsidR="002726A9">
            <w:rPr>
              <w:i/>
            </w:rPr>
            <w:t>2</w:t>
          </w:r>
          <w:r w:rsidR="007C0FA7">
            <w:rPr>
              <w:i/>
            </w:rPr>
            <w:t xml:space="preserve"> </w:t>
          </w:r>
          <w:r w:rsidR="002726A9">
            <w:rPr>
              <w:i/>
            </w:rPr>
            <w:t>364013</w:t>
          </w:r>
        </w:p>
      </w:tc>
    </w:tr>
  </w:tbl>
  <w:p w:rsidR="00870616" w:rsidRPr="0013673C" w:rsidRDefault="00870616" w:rsidP="00BD3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A2" w:rsidRDefault="00D82AA2">
      <w:r>
        <w:separator/>
      </w:r>
    </w:p>
  </w:footnote>
  <w:footnote w:type="continuationSeparator" w:id="0">
    <w:p w:rsidR="00D82AA2" w:rsidRDefault="00D8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108" w:type="dxa"/>
      <w:tblBorders>
        <w:top w:val="single" w:sz="6" w:space="0" w:color="99CC00"/>
        <w:bottom w:val="single" w:sz="6" w:space="0" w:color="99CC00"/>
      </w:tblBorders>
      <w:tblLook w:val="01E0" w:firstRow="1" w:lastRow="1" w:firstColumn="1" w:lastColumn="1" w:noHBand="0" w:noVBand="0"/>
    </w:tblPr>
    <w:tblGrid>
      <w:gridCol w:w="10099"/>
    </w:tblGrid>
    <w:tr w:rsidR="00870616" w:rsidRPr="00AD2C76" w:rsidTr="00AD2C76">
      <w:trPr>
        <w:trHeight w:val="1078"/>
      </w:trPr>
      <w:tc>
        <w:tcPr>
          <w:tcW w:w="10099" w:type="dxa"/>
          <w:shd w:val="clear" w:color="auto" w:fill="auto"/>
        </w:tcPr>
        <w:p w:rsidR="00870616" w:rsidRPr="00AD2C76" w:rsidRDefault="008F63DA" w:rsidP="00AD2C76">
          <w:pPr>
            <w:pStyle w:val="Titolo2"/>
            <w:ind w:left="0" w:firstLine="0"/>
            <w:jc w:val="center"/>
            <w:rPr>
              <w:bCs/>
              <w:i/>
              <w:iCs/>
            </w:rPr>
          </w:pPr>
          <w:r>
            <w:rPr>
              <w:bCs/>
              <w:i/>
              <w:iCs/>
              <w:noProof/>
            </w:rPr>
            <w:drawing>
              <wp:inline distT="0" distB="0" distL="0" distR="0">
                <wp:extent cx="485775" cy="685800"/>
                <wp:effectExtent l="0" t="0" r="9525" b="0"/>
                <wp:docPr id="1" name="Immagine 1" descr="logo s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0616" w:rsidRPr="00DD1410" w:rsidRDefault="00870616" w:rsidP="00AD2C76">
          <w:pPr>
            <w:jc w:val="center"/>
          </w:pPr>
          <w:r>
            <w:t>GIUNTA REGIONALE</w:t>
          </w:r>
        </w:p>
      </w:tc>
    </w:tr>
  </w:tbl>
  <w:p w:rsidR="00856974" w:rsidRPr="002D65CD" w:rsidRDefault="00856974" w:rsidP="00856974">
    <w:pPr>
      <w:jc w:val="center"/>
    </w:pPr>
    <w:r w:rsidRPr="002D65CD">
      <w:t>DIPARTIMENTO TURISMO</w:t>
    </w:r>
    <w:r>
      <w:t>,</w:t>
    </w:r>
    <w:r w:rsidRPr="002D65CD">
      <w:t xml:space="preserve"> CULTURA</w:t>
    </w:r>
    <w:r>
      <w:t xml:space="preserve"> E PAESAGGIO - DPH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C99"/>
    <w:multiLevelType w:val="hybridMultilevel"/>
    <w:tmpl w:val="4EC69A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316E"/>
    <w:multiLevelType w:val="hybridMultilevel"/>
    <w:tmpl w:val="AB7EB3C2"/>
    <w:lvl w:ilvl="0" w:tplc="0410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2D220C"/>
    <w:multiLevelType w:val="hybridMultilevel"/>
    <w:tmpl w:val="ABCC5C78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B08"/>
    <w:multiLevelType w:val="hybridMultilevel"/>
    <w:tmpl w:val="F3301AF6"/>
    <w:lvl w:ilvl="0" w:tplc="9A3C9822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EE"/>
    <w:rsid w:val="00015008"/>
    <w:rsid w:val="000367D1"/>
    <w:rsid w:val="000409A1"/>
    <w:rsid w:val="000638BC"/>
    <w:rsid w:val="00080412"/>
    <w:rsid w:val="00080521"/>
    <w:rsid w:val="000864DB"/>
    <w:rsid w:val="000928EE"/>
    <w:rsid w:val="000972F6"/>
    <w:rsid w:val="000C7F60"/>
    <w:rsid w:val="000E1BE5"/>
    <w:rsid w:val="000E5A84"/>
    <w:rsid w:val="000E72DB"/>
    <w:rsid w:val="00127A70"/>
    <w:rsid w:val="00133A39"/>
    <w:rsid w:val="0013461E"/>
    <w:rsid w:val="0013673C"/>
    <w:rsid w:val="00142DDC"/>
    <w:rsid w:val="0014591D"/>
    <w:rsid w:val="00153D0B"/>
    <w:rsid w:val="0016470A"/>
    <w:rsid w:val="0016641D"/>
    <w:rsid w:val="001700B1"/>
    <w:rsid w:val="001B2780"/>
    <w:rsid w:val="001B38A9"/>
    <w:rsid w:val="001B3E7C"/>
    <w:rsid w:val="001B7434"/>
    <w:rsid w:val="001C2A47"/>
    <w:rsid w:val="001D4103"/>
    <w:rsid w:val="0021324B"/>
    <w:rsid w:val="0021341C"/>
    <w:rsid w:val="00243357"/>
    <w:rsid w:val="002560B6"/>
    <w:rsid w:val="0025693C"/>
    <w:rsid w:val="0026386A"/>
    <w:rsid w:val="002679C6"/>
    <w:rsid w:val="002726A9"/>
    <w:rsid w:val="00291A87"/>
    <w:rsid w:val="002B4353"/>
    <w:rsid w:val="002C010B"/>
    <w:rsid w:val="002C1433"/>
    <w:rsid w:val="002C1E5B"/>
    <w:rsid w:val="002C2146"/>
    <w:rsid w:val="002C4101"/>
    <w:rsid w:val="002D4609"/>
    <w:rsid w:val="002D65CD"/>
    <w:rsid w:val="002E1C25"/>
    <w:rsid w:val="002F089A"/>
    <w:rsid w:val="002F2211"/>
    <w:rsid w:val="00314C1C"/>
    <w:rsid w:val="00340391"/>
    <w:rsid w:val="00346557"/>
    <w:rsid w:val="003716A6"/>
    <w:rsid w:val="00383EB0"/>
    <w:rsid w:val="003945BE"/>
    <w:rsid w:val="003A43B0"/>
    <w:rsid w:val="003D59CE"/>
    <w:rsid w:val="003D6D22"/>
    <w:rsid w:val="003E07BA"/>
    <w:rsid w:val="003F397C"/>
    <w:rsid w:val="0040458D"/>
    <w:rsid w:val="00442926"/>
    <w:rsid w:val="00447897"/>
    <w:rsid w:val="00461F17"/>
    <w:rsid w:val="00463664"/>
    <w:rsid w:val="004A405B"/>
    <w:rsid w:val="004C67C0"/>
    <w:rsid w:val="004C6AF1"/>
    <w:rsid w:val="004D7FA2"/>
    <w:rsid w:val="004F163E"/>
    <w:rsid w:val="00512839"/>
    <w:rsid w:val="0052050C"/>
    <w:rsid w:val="00522CD9"/>
    <w:rsid w:val="005249C1"/>
    <w:rsid w:val="0053179B"/>
    <w:rsid w:val="00535647"/>
    <w:rsid w:val="00544033"/>
    <w:rsid w:val="0058172D"/>
    <w:rsid w:val="005857DF"/>
    <w:rsid w:val="005A1BDA"/>
    <w:rsid w:val="005B1923"/>
    <w:rsid w:val="005B51A0"/>
    <w:rsid w:val="005B7BD5"/>
    <w:rsid w:val="005C035F"/>
    <w:rsid w:val="005D5E9B"/>
    <w:rsid w:val="005E55E2"/>
    <w:rsid w:val="005F3BBF"/>
    <w:rsid w:val="00622AEE"/>
    <w:rsid w:val="0062374A"/>
    <w:rsid w:val="0062420A"/>
    <w:rsid w:val="00641519"/>
    <w:rsid w:val="006577EC"/>
    <w:rsid w:val="00657BCF"/>
    <w:rsid w:val="006727FC"/>
    <w:rsid w:val="006A3E2E"/>
    <w:rsid w:val="006B4AA1"/>
    <w:rsid w:val="006E06B4"/>
    <w:rsid w:val="00713C4C"/>
    <w:rsid w:val="0071445E"/>
    <w:rsid w:val="00722172"/>
    <w:rsid w:val="00723387"/>
    <w:rsid w:val="00765024"/>
    <w:rsid w:val="00791C11"/>
    <w:rsid w:val="007B09DB"/>
    <w:rsid w:val="007C0FA7"/>
    <w:rsid w:val="00800A67"/>
    <w:rsid w:val="008346AD"/>
    <w:rsid w:val="00834F86"/>
    <w:rsid w:val="008369B0"/>
    <w:rsid w:val="00843B20"/>
    <w:rsid w:val="00856974"/>
    <w:rsid w:val="00870616"/>
    <w:rsid w:val="00870F43"/>
    <w:rsid w:val="00882EFC"/>
    <w:rsid w:val="00885052"/>
    <w:rsid w:val="00897DBF"/>
    <w:rsid w:val="008A5174"/>
    <w:rsid w:val="008C13AF"/>
    <w:rsid w:val="008D79B9"/>
    <w:rsid w:val="008E0FAF"/>
    <w:rsid w:val="008F63DA"/>
    <w:rsid w:val="00907BC3"/>
    <w:rsid w:val="00946631"/>
    <w:rsid w:val="00981FD0"/>
    <w:rsid w:val="00983ACD"/>
    <w:rsid w:val="009A25FB"/>
    <w:rsid w:val="009B161C"/>
    <w:rsid w:val="009D2092"/>
    <w:rsid w:val="009E1E1C"/>
    <w:rsid w:val="009E4886"/>
    <w:rsid w:val="00A004E5"/>
    <w:rsid w:val="00A057D0"/>
    <w:rsid w:val="00A14E8D"/>
    <w:rsid w:val="00A17FD9"/>
    <w:rsid w:val="00A215F5"/>
    <w:rsid w:val="00A22CF8"/>
    <w:rsid w:val="00A41536"/>
    <w:rsid w:val="00A43E59"/>
    <w:rsid w:val="00A5481C"/>
    <w:rsid w:val="00A67706"/>
    <w:rsid w:val="00A72486"/>
    <w:rsid w:val="00AC4AD3"/>
    <w:rsid w:val="00AC54D6"/>
    <w:rsid w:val="00AD2278"/>
    <w:rsid w:val="00AD25FB"/>
    <w:rsid w:val="00AD2C76"/>
    <w:rsid w:val="00AD7943"/>
    <w:rsid w:val="00AE78A9"/>
    <w:rsid w:val="00AF0A43"/>
    <w:rsid w:val="00B104C1"/>
    <w:rsid w:val="00B10F73"/>
    <w:rsid w:val="00B129FC"/>
    <w:rsid w:val="00B237EB"/>
    <w:rsid w:val="00B3101E"/>
    <w:rsid w:val="00B346C9"/>
    <w:rsid w:val="00B35D2C"/>
    <w:rsid w:val="00B65BDA"/>
    <w:rsid w:val="00B77BC7"/>
    <w:rsid w:val="00B9131C"/>
    <w:rsid w:val="00B9456C"/>
    <w:rsid w:val="00BB536C"/>
    <w:rsid w:val="00BC4900"/>
    <w:rsid w:val="00BC6301"/>
    <w:rsid w:val="00BC76B8"/>
    <w:rsid w:val="00BD3DA7"/>
    <w:rsid w:val="00BE6503"/>
    <w:rsid w:val="00C2193D"/>
    <w:rsid w:val="00C245F9"/>
    <w:rsid w:val="00C31606"/>
    <w:rsid w:val="00C45FE3"/>
    <w:rsid w:val="00C462DC"/>
    <w:rsid w:val="00C54CB3"/>
    <w:rsid w:val="00C5545A"/>
    <w:rsid w:val="00C61D77"/>
    <w:rsid w:val="00C96C6F"/>
    <w:rsid w:val="00CB29D0"/>
    <w:rsid w:val="00CC2E42"/>
    <w:rsid w:val="00CC61BD"/>
    <w:rsid w:val="00CE0A20"/>
    <w:rsid w:val="00CE248B"/>
    <w:rsid w:val="00D0047C"/>
    <w:rsid w:val="00D07021"/>
    <w:rsid w:val="00D1120F"/>
    <w:rsid w:val="00D172C0"/>
    <w:rsid w:val="00D54E8D"/>
    <w:rsid w:val="00D675F0"/>
    <w:rsid w:val="00D72522"/>
    <w:rsid w:val="00D82AA2"/>
    <w:rsid w:val="00D85DC7"/>
    <w:rsid w:val="00D94E49"/>
    <w:rsid w:val="00DA5AF1"/>
    <w:rsid w:val="00DB5FB2"/>
    <w:rsid w:val="00DC5181"/>
    <w:rsid w:val="00DD1410"/>
    <w:rsid w:val="00DD26F1"/>
    <w:rsid w:val="00DE753B"/>
    <w:rsid w:val="00DF0DD4"/>
    <w:rsid w:val="00DF7CB5"/>
    <w:rsid w:val="00E20870"/>
    <w:rsid w:val="00E30642"/>
    <w:rsid w:val="00E44F94"/>
    <w:rsid w:val="00E46A92"/>
    <w:rsid w:val="00E506BE"/>
    <w:rsid w:val="00E50715"/>
    <w:rsid w:val="00E52601"/>
    <w:rsid w:val="00E5475C"/>
    <w:rsid w:val="00E62FBD"/>
    <w:rsid w:val="00E63010"/>
    <w:rsid w:val="00E63CBC"/>
    <w:rsid w:val="00E70194"/>
    <w:rsid w:val="00E743AE"/>
    <w:rsid w:val="00E86708"/>
    <w:rsid w:val="00EB2E09"/>
    <w:rsid w:val="00EC23C1"/>
    <w:rsid w:val="00EE44A0"/>
    <w:rsid w:val="00F404CC"/>
    <w:rsid w:val="00F40E79"/>
    <w:rsid w:val="00F5561E"/>
    <w:rsid w:val="00FA2900"/>
    <w:rsid w:val="00FA3834"/>
    <w:rsid w:val="00FD23F4"/>
    <w:rsid w:val="00FD340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CB2FC4-643D-4024-BB93-98B3412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609"/>
  </w:style>
  <w:style w:type="paragraph" w:styleId="Titolo2">
    <w:name w:val="heading 2"/>
    <w:basedOn w:val="Normale"/>
    <w:next w:val="Normale"/>
    <w:qFormat/>
    <w:rsid w:val="002D4609"/>
    <w:pPr>
      <w:keepNext/>
      <w:ind w:left="-7088" w:firstLine="7088"/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D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5249C1"/>
  </w:style>
  <w:style w:type="character" w:styleId="Rimandonotadichiusura">
    <w:name w:val="endnote reference"/>
    <w:semiHidden/>
    <w:rsid w:val="005249C1"/>
    <w:rPr>
      <w:vertAlign w:val="superscript"/>
    </w:rPr>
  </w:style>
  <w:style w:type="paragraph" w:styleId="Intestazione">
    <w:name w:val="header"/>
    <w:basedOn w:val="Normale"/>
    <w:rsid w:val="000367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67D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638BC"/>
    <w:rPr>
      <w:color w:val="0000FF"/>
      <w:u w:val="single"/>
    </w:rPr>
  </w:style>
  <w:style w:type="paragraph" w:styleId="Testofumetto">
    <w:name w:val="Balloon Text"/>
    <w:basedOn w:val="Normale"/>
    <w:semiHidden/>
    <w:rsid w:val="008369B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0928EE"/>
    <w:rPr>
      <w:sz w:val="24"/>
    </w:rPr>
  </w:style>
  <w:style w:type="paragraph" w:styleId="Testodelblocco">
    <w:name w:val="Block Text"/>
    <w:basedOn w:val="Normale"/>
    <w:rsid w:val="000928EE"/>
    <w:pPr>
      <w:ind w:left="426" w:right="49" w:firstLine="283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mcommission@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ro.masciangioli\Dati%20applicazioni\Microsoft\Templates\CartaIntestata%20CRB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 CRBC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SVILUPPO DEL</vt:lpstr>
    </vt:vector>
  </TitlesOfParts>
  <Company>Giunta regionale</Company>
  <LinksUpToDate>false</LinksUpToDate>
  <CharactersWithSpaces>1478</CharactersWithSpaces>
  <SharedDoc>false</SharedDoc>
  <HLinks>
    <vt:vector size="6" baseType="variant"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mailto:filmcommission@regione.abruzzo.it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SVILUPPO DEL</dc:title>
  <dc:creator>piero.masciangioli</dc:creator>
  <cp:lastModifiedBy>Valentina Leombruni</cp:lastModifiedBy>
  <cp:revision>2</cp:revision>
  <cp:lastPrinted>2018-08-01T09:56:00Z</cp:lastPrinted>
  <dcterms:created xsi:type="dcterms:W3CDTF">2018-10-31T11:26:00Z</dcterms:created>
  <dcterms:modified xsi:type="dcterms:W3CDTF">2018-10-31T11:26:00Z</dcterms:modified>
</cp:coreProperties>
</file>